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8" w:rsidRDefault="00275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Okresní šachový svaz  Nový Jičín</w:t>
      </w:r>
    </w:p>
    <w:p w:rsidR="002755B8" w:rsidRDefault="002755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36"/>
          <w:szCs w:val="36"/>
        </w:rPr>
        <w:t>Zápis</w:t>
      </w:r>
    </w:p>
    <w:p w:rsidR="002755B8" w:rsidRDefault="00275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kontroly hospodaření OŠS Nový Jičín za rok 2016  ke dni: 22.2.2017</w:t>
      </w:r>
    </w:p>
    <w:p w:rsidR="002755B8" w:rsidRDefault="002755B8" w:rsidP="00D73A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Přítomní za KRK OŠS:  </w:t>
      </w:r>
      <w:r>
        <w:rPr>
          <w:rFonts w:ascii="Arial" w:hAnsi="Arial" w:cs="Arial"/>
        </w:rPr>
        <w:t>Hromádka Jaromír – předseda KRK</w:t>
      </w:r>
    </w:p>
    <w:p w:rsidR="002755B8" w:rsidRDefault="002755B8" w:rsidP="00D73A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Langer  Rudolf        - člen  KRK</w:t>
      </w:r>
    </w:p>
    <w:p w:rsidR="002755B8" w:rsidRDefault="002755B8" w:rsidP="00D73A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Přítomní za VV OŠS:     </w:t>
      </w:r>
      <w:r>
        <w:rPr>
          <w:rFonts w:ascii="Arial" w:hAnsi="Arial" w:cs="Arial"/>
        </w:rPr>
        <w:t>Zeman   Karel         - pokladník OŠS</w:t>
      </w:r>
    </w:p>
    <w:p w:rsidR="002755B8" w:rsidRPr="00D73AE4" w:rsidRDefault="002755B8" w:rsidP="00D73A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Fabík     Jan            - předseda OŠS</w:t>
      </w:r>
    </w:p>
    <w:p w:rsidR="002755B8" w:rsidRDefault="002755B8" w:rsidP="00D73A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2755B8" w:rsidRDefault="002755B8" w:rsidP="000F18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 finančních prostředků ke dni 22.2.2017</w:t>
      </w:r>
    </w:p>
    <w:p w:rsidR="002755B8" w:rsidRPr="00F26E1C" w:rsidRDefault="002755B8" w:rsidP="00F26E1C">
      <w:pPr>
        <w:tabs>
          <w:tab w:val="right" w:pos="7938"/>
        </w:tabs>
        <w:spacing w:after="0"/>
        <w:ind w:left="360" w:firstLine="348"/>
        <w:rPr>
          <w:rFonts w:ascii="Arial" w:hAnsi="Arial" w:cs="Arial"/>
        </w:rPr>
      </w:pPr>
      <w:r w:rsidRPr="00F26E1C">
        <w:rPr>
          <w:rFonts w:ascii="Arial" w:hAnsi="Arial" w:cs="Arial"/>
        </w:rPr>
        <w:t>Hotovos</w:t>
      </w:r>
      <w:r>
        <w:rPr>
          <w:rFonts w:ascii="Arial" w:hAnsi="Arial" w:cs="Arial"/>
        </w:rPr>
        <w:t>t dle pokladního deníku</w:t>
      </w:r>
      <w:r>
        <w:rPr>
          <w:rFonts w:ascii="Arial" w:hAnsi="Arial" w:cs="Arial"/>
        </w:rPr>
        <w:tab/>
      </w:r>
      <w:r w:rsidRPr="00F26E1C">
        <w:rPr>
          <w:rFonts w:ascii="Arial" w:hAnsi="Arial" w:cs="Arial"/>
        </w:rPr>
        <w:t>8218,00  Kč</w:t>
      </w:r>
    </w:p>
    <w:p w:rsidR="002755B8" w:rsidRPr="00F26E1C" w:rsidRDefault="002755B8" w:rsidP="00F26E1C">
      <w:pPr>
        <w:pStyle w:val="ListParagraph"/>
        <w:tabs>
          <w:tab w:val="right" w:pos="7938"/>
        </w:tabs>
        <w:spacing w:after="0"/>
        <w:rPr>
          <w:rFonts w:ascii="Arial" w:hAnsi="Arial" w:cs="Arial"/>
          <w:u w:val="dotted"/>
        </w:rPr>
      </w:pPr>
      <w:r w:rsidRPr="00F26E1C">
        <w:rPr>
          <w:rFonts w:ascii="Arial" w:hAnsi="Arial" w:cs="Arial"/>
          <w:u w:val="dotted"/>
        </w:rPr>
        <w:t xml:space="preserve">Zůstatek na účtu  OŠS N.Jičín  vedeného u  MKŠS              </w:t>
      </w:r>
      <w:r>
        <w:rPr>
          <w:rFonts w:ascii="Arial" w:hAnsi="Arial" w:cs="Arial"/>
          <w:u w:val="dotted"/>
        </w:rPr>
        <w:tab/>
      </w:r>
      <w:r w:rsidRPr="00F26E1C">
        <w:rPr>
          <w:rFonts w:ascii="Arial" w:hAnsi="Arial" w:cs="Arial"/>
          <w:u w:val="dotted"/>
        </w:rPr>
        <w:t>9565,90  Kč</w:t>
      </w:r>
    </w:p>
    <w:p w:rsidR="002755B8" w:rsidRPr="00F26E1C" w:rsidRDefault="002755B8" w:rsidP="00F26E1C">
      <w:pPr>
        <w:pStyle w:val="ListParagraph"/>
        <w:tabs>
          <w:tab w:val="right" w:pos="793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Zůstatek</w:t>
      </w:r>
      <w:r w:rsidRPr="00F26E1C">
        <w:rPr>
          <w:rFonts w:ascii="Arial" w:hAnsi="Arial" w:cs="Arial"/>
        </w:rPr>
        <w:t xml:space="preserve"> celkem                                                                    </w:t>
      </w:r>
      <w:r>
        <w:rPr>
          <w:rFonts w:ascii="Arial" w:hAnsi="Arial" w:cs="Arial"/>
        </w:rPr>
        <w:tab/>
      </w:r>
      <w:r w:rsidRPr="00F26E1C">
        <w:rPr>
          <w:rFonts w:ascii="Arial" w:hAnsi="Arial" w:cs="Arial"/>
        </w:rPr>
        <w:t>17783,90  Kč</w:t>
      </w:r>
    </w:p>
    <w:p w:rsidR="002755B8" w:rsidRPr="00F26E1C" w:rsidRDefault="002755B8" w:rsidP="00F26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26E1C">
        <w:rPr>
          <w:rFonts w:ascii="Arial" w:hAnsi="Arial" w:cs="Arial"/>
          <w:b/>
        </w:rPr>
        <w:t>Kotrola výdajových a příjmových dokladů:</w:t>
      </w:r>
    </w:p>
    <w:p w:rsidR="002755B8" w:rsidRDefault="002755B8" w:rsidP="000F18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Byly zkontrolovány výdajové a příjmové doklady za období 1.1.2016 – 31.12.2016</w:t>
      </w:r>
    </w:p>
    <w:p w:rsidR="002755B8" w:rsidRDefault="002755B8" w:rsidP="00A042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 závad.</w:t>
      </w:r>
    </w:p>
    <w:p w:rsidR="002755B8" w:rsidRPr="00A04299" w:rsidRDefault="002755B8" w:rsidP="00A042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Tyto závady:….-----.....</w:t>
      </w:r>
    </w:p>
    <w:p w:rsidR="002755B8" w:rsidRPr="009A3147" w:rsidRDefault="002755B8" w:rsidP="009A31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9A3147">
        <w:rPr>
          <w:rFonts w:ascii="Arial" w:hAnsi="Arial" w:cs="Arial"/>
          <w:b/>
        </w:rPr>
        <w:t>Kon</w:t>
      </w:r>
      <w:r>
        <w:rPr>
          <w:rFonts w:ascii="Arial" w:hAnsi="Arial" w:cs="Arial"/>
          <w:b/>
        </w:rPr>
        <w:t>trola čerpání rozpočtu za  r. 2016  a návrh rozpočtu na r. 2017</w:t>
      </w:r>
    </w:p>
    <w:p w:rsidR="002755B8" w:rsidRDefault="002755B8" w:rsidP="00A0429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VV OŠS Nový Jičín hospodařil v souladu s rozpočtem na r. 2016</w:t>
      </w:r>
    </w:p>
    <w:p w:rsidR="002755B8" w:rsidRDefault="002755B8" w:rsidP="00A04299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Rozpočet pro rok. 2017 je připraven a bude předložen ke schválení na Konferenci OŠS Nový Jičín  v Mořkově  dne:    19.4.2017</w:t>
      </w:r>
    </w:p>
    <w:p w:rsidR="002755B8" w:rsidRDefault="002755B8" w:rsidP="009A31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provedenou revizí :   souhlasí </w:t>
      </w:r>
    </w:p>
    <w:p w:rsidR="002755B8" w:rsidRDefault="002755B8" w:rsidP="009A31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Připomínky: Bez připomínek</w:t>
      </w:r>
    </w:p>
    <w:p w:rsidR="002755B8" w:rsidRDefault="002755B8" w:rsidP="009A3147">
      <w:pPr>
        <w:pStyle w:val="ListParagraph"/>
        <w:spacing w:after="0"/>
        <w:rPr>
          <w:rFonts w:ascii="Arial" w:hAnsi="Arial" w:cs="Arial"/>
          <w:b/>
        </w:rPr>
      </w:pPr>
    </w:p>
    <w:p w:rsidR="002755B8" w:rsidRPr="006522E2" w:rsidRDefault="002755B8" w:rsidP="006522E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6522E2">
        <w:rPr>
          <w:rFonts w:ascii="Arial" w:hAnsi="Arial" w:cs="Arial"/>
          <w:b/>
        </w:rPr>
        <w:t xml:space="preserve">KRK OŠS           </w:t>
      </w:r>
      <w:r w:rsidRPr="006522E2">
        <w:rPr>
          <w:rFonts w:ascii="Arial" w:hAnsi="Arial" w:cs="Arial"/>
        </w:rPr>
        <w:t>Hromádka Jaromír………………………………………</w:t>
      </w:r>
    </w:p>
    <w:p w:rsidR="002755B8" w:rsidRDefault="002755B8" w:rsidP="009A3147">
      <w:pPr>
        <w:pStyle w:val="ListParagraph"/>
        <w:spacing w:after="0"/>
        <w:rPr>
          <w:rFonts w:ascii="Arial" w:hAnsi="Arial" w:cs="Arial"/>
        </w:rPr>
      </w:pPr>
    </w:p>
    <w:p w:rsidR="002755B8" w:rsidRPr="004033A5" w:rsidRDefault="002755B8" w:rsidP="004033A5">
      <w:pPr>
        <w:spacing w:after="0"/>
        <w:rPr>
          <w:rFonts w:ascii="Arial" w:hAnsi="Arial" w:cs="Arial"/>
        </w:rPr>
      </w:pPr>
      <w:r w:rsidRPr="004033A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4033A5">
        <w:rPr>
          <w:rFonts w:ascii="Arial" w:hAnsi="Arial" w:cs="Arial"/>
          <w:b/>
        </w:rPr>
        <w:t xml:space="preserve">  Člen KRK OŠS</w:t>
      </w:r>
      <w:r>
        <w:rPr>
          <w:rFonts w:ascii="Arial" w:hAnsi="Arial" w:cs="Arial"/>
        </w:rPr>
        <w:t xml:space="preserve">   </w:t>
      </w:r>
      <w:r w:rsidRPr="004033A5">
        <w:rPr>
          <w:rFonts w:ascii="Arial" w:hAnsi="Arial" w:cs="Arial"/>
        </w:rPr>
        <w:t>Langer  Rudolf ………………………………………….</w:t>
      </w:r>
    </w:p>
    <w:p w:rsidR="002755B8" w:rsidRDefault="002755B8" w:rsidP="009A3147">
      <w:pPr>
        <w:pStyle w:val="ListParagraph"/>
        <w:spacing w:after="0"/>
        <w:rPr>
          <w:rFonts w:ascii="Arial" w:hAnsi="Arial" w:cs="Arial"/>
        </w:rPr>
      </w:pPr>
    </w:p>
    <w:p w:rsidR="002755B8" w:rsidRDefault="002755B8" w:rsidP="004033A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Hospodář </w:t>
      </w:r>
      <w:r>
        <w:rPr>
          <w:rFonts w:ascii="Arial" w:hAnsi="Arial" w:cs="Arial"/>
        </w:rPr>
        <w:t xml:space="preserve">          Zeman Karel ……………………………………………..</w:t>
      </w:r>
    </w:p>
    <w:p w:rsidR="002755B8" w:rsidRDefault="002755B8" w:rsidP="004033A5">
      <w:pPr>
        <w:pStyle w:val="ListParagraph"/>
        <w:spacing w:after="0"/>
        <w:rPr>
          <w:rFonts w:ascii="Arial" w:hAnsi="Arial" w:cs="Arial"/>
          <w:b/>
        </w:rPr>
      </w:pPr>
    </w:p>
    <w:p w:rsidR="002755B8" w:rsidRDefault="002755B8" w:rsidP="004033A5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Předseda OŠS   </w:t>
      </w:r>
      <w:r>
        <w:rPr>
          <w:rFonts w:ascii="Arial" w:hAnsi="Arial" w:cs="Arial"/>
        </w:rPr>
        <w:t>Fabík   Jan ………………………………………….</w:t>
      </w:r>
    </w:p>
    <w:p w:rsidR="002755B8" w:rsidRDefault="002755B8" w:rsidP="006522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755B8" w:rsidRDefault="002755B8" w:rsidP="006522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6522E2">
        <w:rPr>
          <w:rFonts w:ascii="Arial" w:hAnsi="Arial" w:cs="Arial"/>
        </w:rPr>
        <w:t>V Kopřivnici           dne:   22.2.2017</w:t>
      </w:r>
    </w:p>
    <w:p w:rsidR="002755B8" w:rsidRPr="006522E2" w:rsidRDefault="002755B8" w:rsidP="006522E2">
      <w:pPr>
        <w:spacing w:after="0"/>
        <w:rPr>
          <w:rFonts w:ascii="Arial" w:hAnsi="Arial" w:cs="Arial"/>
        </w:rPr>
      </w:pPr>
    </w:p>
    <w:p w:rsidR="002755B8" w:rsidRPr="00240128" w:rsidRDefault="002755B8" w:rsidP="006C7288">
      <w:pPr>
        <w:spacing w:after="0"/>
        <w:rPr>
          <w:rFonts w:ascii="Arial" w:hAnsi="Arial" w:cs="Arial"/>
          <w:b/>
        </w:rPr>
      </w:pPr>
      <w:r w:rsidRPr="00240128">
        <w:rPr>
          <w:rFonts w:ascii="Arial" w:hAnsi="Arial" w:cs="Arial"/>
          <w:b/>
        </w:rPr>
        <w:t>Konference OŠS v Mořkově 19.4.2017 schválila úpravu odstavce 1), především tedy</w:t>
      </w:r>
      <w:r>
        <w:rPr>
          <w:rFonts w:ascii="Arial" w:hAnsi="Arial" w:cs="Arial"/>
          <w:b/>
        </w:rPr>
        <w:t xml:space="preserve"> :</w:t>
      </w:r>
    </w:p>
    <w:p w:rsidR="002755B8" w:rsidRPr="00240128" w:rsidRDefault="002755B8" w:rsidP="00F90B12">
      <w:pPr>
        <w:spacing w:after="0"/>
        <w:rPr>
          <w:rFonts w:ascii="Arial" w:hAnsi="Arial" w:cs="Arial"/>
          <w:b/>
        </w:rPr>
      </w:pPr>
      <w:r w:rsidRPr="00240128">
        <w:rPr>
          <w:rFonts w:ascii="Arial" w:hAnsi="Arial" w:cs="Arial"/>
          <w:b/>
        </w:rPr>
        <w:t>slovo aktiv -</w:t>
      </w:r>
      <w:r>
        <w:rPr>
          <w:rFonts w:ascii="Arial" w:hAnsi="Arial" w:cs="Arial"/>
          <w:b/>
        </w:rPr>
        <w:t xml:space="preserve"> </w:t>
      </w:r>
      <w:r w:rsidRPr="00240128">
        <w:rPr>
          <w:rFonts w:ascii="Arial" w:hAnsi="Arial" w:cs="Arial"/>
          <w:b/>
        </w:rPr>
        <w:t>je nahrazeno textem</w:t>
      </w:r>
      <w:r>
        <w:rPr>
          <w:rFonts w:ascii="Arial" w:hAnsi="Arial" w:cs="Arial"/>
          <w:b/>
        </w:rPr>
        <w:t xml:space="preserve"> </w:t>
      </w:r>
      <w:r w:rsidRPr="0024012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240128">
        <w:rPr>
          <w:rFonts w:ascii="Arial" w:hAnsi="Arial" w:cs="Arial"/>
          <w:b/>
        </w:rPr>
        <w:t xml:space="preserve"> na účtu.</w:t>
      </w:r>
    </w:p>
    <w:p w:rsidR="002755B8" w:rsidRPr="00240128" w:rsidRDefault="002755B8" w:rsidP="003416DC">
      <w:pPr>
        <w:spacing w:after="0"/>
        <w:rPr>
          <w:rFonts w:ascii="Arial" w:hAnsi="Arial" w:cs="Arial"/>
          <w:b/>
        </w:rPr>
      </w:pPr>
      <w:r w:rsidRPr="00240128">
        <w:rPr>
          <w:rFonts w:ascii="Arial" w:hAnsi="Arial" w:cs="Arial"/>
          <w:b/>
        </w:rPr>
        <w:t>Doplněn nový řádek,  kde je uveden  součet: Zůstatek celkem 17783,90 Kč</w:t>
      </w:r>
    </w:p>
    <w:p w:rsidR="002755B8" w:rsidRPr="00240128" w:rsidRDefault="002755B8" w:rsidP="004033A5">
      <w:pPr>
        <w:pStyle w:val="ListParagraph"/>
        <w:spacing w:after="0"/>
        <w:rPr>
          <w:rFonts w:ascii="Arial" w:hAnsi="Arial" w:cs="Arial"/>
          <w:b/>
        </w:rPr>
      </w:pPr>
    </w:p>
    <w:p w:rsidR="002755B8" w:rsidRDefault="002755B8" w:rsidP="004033A5">
      <w:pPr>
        <w:pStyle w:val="ListParagraph"/>
        <w:spacing w:after="0"/>
        <w:rPr>
          <w:rFonts w:ascii="Arial" w:hAnsi="Arial" w:cs="Arial"/>
          <w:b/>
        </w:rPr>
      </w:pPr>
    </w:p>
    <w:p w:rsidR="002755B8" w:rsidRDefault="002755B8" w:rsidP="004033A5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Viz. Usnesení Konference OŠS N.Jičín           V Mořkově dne:19.4.2017</w:t>
      </w:r>
    </w:p>
    <w:p w:rsidR="002755B8" w:rsidRDefault="002755B8" w:rsidP="004033A5">
      <w:pPr>
        <w:pStyle w:val="ListParagraph"/>
        <w:spacing w:after="0"/>
        <w:rPr>
          <w:rFonts w:ascii="Arial" w:hAnsi="Arial" w:cs="Arial"/>
          <w:b/>
        </w:rPr>
      </w:pPr>
    </w:p>
    <w:p w:rsidR="002755B8" w:rsidRDefault="002755B8" w:rsidP="004033A5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Ověřil :                                                    Zapsal :  Jan   Fabík v.r.</w:t>
      </w:r>
    </w:p>
    <w:p w:rsidR="002755B8" w:rsidRPr="00E628F6" w:rsidRDefault="002755B8" w:rsidP="00E628F6">
      <w:pPr>
        <w:spacing w:after="0"/>
        <w:rPr>
          <w:rFonts w:ascii="Arial" w:hAnsi="Arial" w:cs="Arial"/>
          <w:b/>
        </w:rPr>
      </w:pPr>
    </w:p>
    <w:sectPr w:rsidR="002755B8" w:rsidRPr="00E628F6" w:rsidSect="00E9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37B"/>
    <w:multiLevelType w:val="hybridMultilevel"/>
    <w:tmpl w:val="BEBCE37A"/>
    <w:lvl w:ilvl="0" w:tplc="6750DF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52AED"/>
    <w:multiLevelType w:val="hybridMultilevel"/>
    <w:tmpl w:val="4204148C"/>
    <w:lvl w:ilvl="0" w:tplc="55AAE4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854F9"/>
    <w:multiLevelType w:val="hybridMultilevel"/>
    <w:tmpl w:val="9E3AC8C8"/>
    <w:lvl w:ilvl="0" w:tplc="259E9D0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5CA1D38"/>
    <w:multiLevelType w:val="hybridMultilevel"/>
    <w:tmpl w:val="AFFE302C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20"/>
    <w:rsid w:val="000F1829"/>
    <w:rsid w:val="00240128"/>
    <w:rsid w:val="002755B8"/>
    <w:rsid w:val="003356C2"/>
    <w:rsid w:val="003416DC"/>
    <w:rsid w:val="003F5720"/>
    <w:rsid w:val="004033A5"/>
    <w:rsid w:val="00512BC3"/>
    <w:rsid w:val="005504B9"/>
    <w:rsid w:val="005C4A87"/>
    <w:rsid w:val="006522E2"/>
    <w:rsid w:val="006C7288"/>
    <w:rsid w:val="00886213"/>
    <w:rsid w:val="008D0F68"/>
    <w:rsid w:val="009A3147"/>
    <w:rsid w:val="00A04299"/>
    <w:rsid w:val="00AF4C40"/>
    <w:rsid w:val="00AF74F8"/>
    <w:rsid w:val="00C01E52"/>
    <w:rsid w:val="00CA7D43"/>
    <w:rsid w:val="00D73AE4"/>
    <w:rsid w:val="00DC54D9"/>
    <w:rsid w:val="00E628F6"/>
    <w:rsid w:val="00E94EBF"/>
    <w:rsid w:val="00F26E1C"/>
    <w:rsid w:val="00F90B12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Okresní šachový svaz  Nový Jičín</dc:title>
  <dc:subject/>
  <dc:creator>hp</dc:creator>
  <cp:keywords/>
  <dc:description/>
  <cp:lastModifiedBy>Cyril</cp:lastModifiedBy>
  <cp:revision>2</cp:revision>
  <dcterms:created xsi:type="dcterms:W3CDTF">2017-04-23T08:36:00Z</dcterms:created>
  <dcterms:modified xsi:type="dcterms:W3CDTF">2017-04-23T08:36:00Z</dcterms:modified>
</cp:coreProperties>
</file>